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AAB7" w14:textId="77777777" w:rsidR="00AD30BA" w:rsidRPr="0029150F" w:rsidRDefault="00656585">
      <w:pPr>
        <w:tabs>
          <w:tab w:val="left" w:pos="-720"/>
        </w:tabs>
        <w:suppressAutoHyphens/>
        <w:rPr>
          <w:rFonts w:ascii="Segoe UI Light" w:hAnsi="Segoe UI Light" w:cs="Segoe UI Light"/>
        </w:rPr>
      </w:pPr>
      <w:r w:rsidRPr="0029150F">
        <w:rPr>
          <w:rFonts w:ascii="Segoe UI Light" w:hAnsi="Segoe UI Light" w:cs="Segoe UI Light"/>
        </w:rPr>
        <w:t>Name of accountant</w:t>
      </w:r>
    </w:p>
    <w:p w14:paraId="3A2F9282" w14:textId="468CED26" w:rsidR="00AD30BA" w:rsidRPr="0029150F" w:rsidRDefault="0029150F">
      <w:pPr>
        <w:tabs>
          <w:tab w:val="left" w:pos="-720"/>
        </w:tabs>
        <w:suppressAutoHyphens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Address</w:t>
      </w:r>
    </w:p>
    <w:p w14:paraId="4E145925" w14:textId="77777777" w:rsidR="00AD30BA" w:rsidRPr="0029150F" w:rsidRDefault="00AD30BA">
      <w:pPr>
        <w:tabs>
          <w:tab w:val="left" w:pos="-720"/>
        </w:tabs>
        <w:suppressAutoHyphens/>
        <w:rPr>
          <w:rFonts w:ascii="Segoe UI Light" w:hAnsi="Segoe UI Light" w:cs="Segoe UI Light"/>
        </w:rPr>
      </w:pPr>
    </w:p>
    <w:p w14:paraId="7DACCB10" w14:textId="77777777" w:rsidR="00AD30BA" w:rsidRPr="0029150F" w:rsidRDefault="00AD30BA">
      <w:pPr>
        <w:tabs>
          <w:tab w:val="left" w:pos="-720"/>
        </w:tabs>
        <w:suppressAutoHyphens/>
        <w:rPr>
          <w:rFonts w:ascii="Segoe UI Light" w:hAnsi="Segoe UI Light" w:cs="Segoe UI Light"/>
        </w:rPr>
      </w:pPr>
    </w:p>
    <w:p w14:paraId="68F710DB" w14:textId="4CEFC1DB" w:rsidR="00AD30BA" w:rsidRPr="0029150F" w:rsidRDefault="00AD30BA">
      <w:pPr>
        <w:tabs>
          <w:tab w:val="left" w:pos="-720"/>
        </w:tabs>
        <w:suppressAutoHyphens/>
        <w:jc w:val="right"/>
        <w:rPr>
          <w:rFonts w:ascii="Segoe UI Light" w:hAnsi="Segoe UI Light" w:cs="Segoe UI Light"/>
        </w:rPr>
      </w:pPr>
      <w:r w:rsidRPr="0029150F">
        <w:rPr>
          <w:rFonts w:ascii="Segoe UI Light" w:hAnsi="Segoe UI Light" w:cs="Segoe UI Light"/>
        </w:rPr>
        <w:fldChar w:fldCharType="begin"/>
      </w:r>
      <w:r w:rsidRPr="0029150F">
        <w:rPr>
          <w:rFonts w:ascii="Segoe UI Light" w:hAnsi="Segoe UI Light" w:cs="Segoe UI Light"/>
        </w:rPr>
        <w:instrText xml:space="preserve"> TIME \@ "dd MMMM yyyy" </w:instrText>
      </w:r>
      <w:r w:rsidRPr="0029150F">
        <w:rPr>
          <w:rFonts w:ascii="Segoe UI Light" w:hAnsi="Segoe UI Light" w:cs="Segoe UI Light"/>
        </w:rPr>
        <w:fldChar w:fldCharType="separate"/>
      </w:r>
      <w:r w:rsidR="0029150F">
        <w:rPr>
          <w:rFonts w:ascii="Segoe UI Light" w:hAnsi="Segoe UI Light" w:cs="Segoe UI Light"/>
          <w:noProof/>
        </w:rPr>
        <w:t>Date</w:t>
      </w:r>
      <w:r w:rsidRPr="0029150F">
        <w:rPr>
          <w:rFonts w:ascii="Segoe UI Light" w:hAnsi="Segoe UI Light" w:cs="Segoe UI Light"/>
        </w:rPr>
        <w:fldChar w:fldCharType="end"/>
      </w:r>
    </w:p>
    <w:p w14:paraId="694E9F10" w14:textId="77777777" w:rsidR="00AD30BA" w:rsidRPr="0029150F" w:rsidRDefault="00AD30BA">
      <w:pPr>
        <w:tabs>
          <w:tab w:val="left" w:pos="-720"/>
        </w:tabs>
        <w:suppressAutoHyphens/>
        <w:rPr>
          <w:rFonts w:ascii="Segoe UI Light" w:hAnsi="Segoe UI Light" w:cs="Segoe UI Light"/>
        </w:rPr>
      </w:pPr>
    </w:p>
    <w:p w14:paraId="08390C2C" w14:textId="77777777" w:rsidR="00AD30BA" w:rsidRPr="0029150F" w:rsidRDefault="00AD30BA">
      <w:pPr>
        <w:pStyle w:val="Heading1"/>
        <w:rPr>
          <w:rFonts w:ascii="Segoe UI Light" w:hAnsi="Segoe UI Light" w:cs="Segoe UI Light"/>
        </w:rPr>
      </w:pPr>
    </w:p>
    <w:p w14:paraId="0F94A1EB" w14:textId="583F60CB" w:rsidR="00AD30BA" w:rsidRPr="0029150F" w:rsidRDefault="00AD30BA">
      <w:pPr>
        <w:pStyle w:val="Heading1"/>
        <w:rPr>
          <w:rFonts w:ascii="Segoe UI Light" w:hAnsi="Segoe UI Light" w:cs="Segoe UI Light"/>
        </w:rPr>
      </w:pPr>
      <w:r w:rsidRPr="0029150F">
        <w:rPr>
          <w:rFonts w:ascii="Segoe UI Light" w:hAnsi="Segoe UI Light" w:cs="Segoe UI Light"/>
        </w:rPr>
        <w:t xml:space="preserve">APPOINTMENT AS ACCOUNTANT FOR </w:t>
      </w:r>
      <w:r w:rsidR="0029150F">
        <w:rPr>
          <w:rFonts w:ascii="Segoe UI Light" w:hAnsi="Segoe UI Light" w:cs="Segoe UI Light"/>
        </w:rPr>
        <w:t>(NAME/COMPANY NAME)</w:t>
      </w:r>
    </w:p>
    <w:p w14:paraId="5414751C" w14:textId="77777777" w:rsidR="00AD30BA" w:rsidRPr="0029150F" w:rsidRDefault="00AD30BA">
      <w:pPr>
        <w:tabs>
          <w:tab w:val="left" w:pos="-720"/>
        </w:tabs>
        <w:suppressAutoHyphens/>
        <w:rPr>
          <w:rFonts w:ascii="Segoe UI Light" w:hAnsi="Segoe UI Light" w:cs="Segoe UI Light"/>
        </w:rPr>
      </w:pPr>
    </w:p>
    <w:p w14:paraId="2FDD8A9D" w14:textId="77777777" w:rsidR="00AD30BA" w:rsidRPr="0029150F" w:rsidRDefault="00AD30BA">
      <w:pPr>
        <w:tabs>
          <w:tab w:val="left" w:pos="-720"/>
        </w:tabs>
        <w:suppressAutoHyphens/>
        <w:rPr>
          <w:rFonts w:ascii="Segoe UI Light" w:hAnsi="Segoe UI Light" w:cs="Segoe UI Light"/>
        </w:rPr>
      </w:pPr>
    </w:p>
    <w:p w14:paraId="611B81E6" w14:textId="134E8556" w:rsidR="00AD30BA" w:rsidRPr="0029150F" w:rsidRDefault="00AD30BA">
      <w:pPr>
        <w:pStyle w:val="BodyText2"/>
        <w:rPr>
          <w:rFonts w:ascii="Segoe UI Light" w:hAnsi="Segoe UI Light" w:cs="Segoe UI Light"/>
        </w:rPr>
      </w:pPr>
      <w:r w:rsidRPr="0029150F">
        <w:rPr>
          <w:rFonts w:ascii="Segoe UI Light" w:hAnsi="Segoe UI Light" w:cs="Segoe UI Light"/>
        </w:rPr>
        <w:t>I have been approached by the above-mentioned individual</w:t>
      </w:r>
      <w:r w:rsidR="0029150F">
        <w:rPr>
          <w:rFonts w:ascii="Segoe UI Light" w:hAnsi="Segoe UI Light" w:cs="Segoe UI Light"/>
        </w:rPr>
        <w:t xml:space="preserve">/company </w:t>
      </w:r>
      <w:r w:rsidRPr="0029150F">
        <w:rPr>
          <w:rFonts w:ascii="Segoe UI Light" w:hAnsi="Segoe UI Light" w:cs="Segoe UI Light"/>
        </w:rPr>
        <w:t xml:space="preserve">to attend to </w:t>
      </w:r>
      <w:r w:rsidR="004470F4">
        <w:rPr>
          <w:rFonts w:ascii="Segoe UI Light" w:hAnsi="Segoe UI Light" w:cs="Segoe UI Light"/>
        </w:rPr>
        <w:t xml:space="preserve">the </w:t>
      </w:r>
      <w:r w:rsidRPr="0029150F">
        <w:rPr>
          <w:rFonts w:ascii="Segoe UI Light" w:hAnsi="Segoe UI Light" w:cs="Segoe UI Light"/>
        </w:rPr>
        <w:t>taxation matters</w:t>
      </w:r>
      <w:r w:rsidR="004470F4">
        <w:rPr>
          <w:rFonts w:ascii="Segoe UI Light" w:hAnsi="Segoe UI Light" w:cs="Segoe UI Light"/>
        </w:rPr>
        <w:t xml:space="preserve"> or </w:t>
      </w:r>
      <w:r w:rsidR="003D5570" w:rsidRPr="0029150F">
        <w:rPr>
          <w:rFonts w:ascii="Segoe UI Light" w:hAnsi="Segoe UI Light" w:cs="Segoe UI Light"/>
        </w:rPr>
        <w:t>I have been approached by the member of the above Close Corporations to act as their accounting officer</w:t>
      </w:r>
      <w:r w:rsidR="004470F4">
        <w:rPr>
          <w:rFonts w:ascii="Segoe UI Light" w:hAnsi="Segoe UI Light" w:cs="Segoe UI Light"/>
        </w:rPr>
        <w:t>.</w:t>
      </w:r>
    </w:p>
    <w:p w14:paraId="77533EBA" w14:textId="77777777" w:rsidR="00AD30BA" w:rsidRPr="0029150F" w:rsidRDefault="00AD30BA">
      <w:pPr>
        <w:pStyle w:val="BodyText2"/>
        <w:rPr>
          <w:rFonts w:ascii="Segoe UI Light" w:hAnsi="Segoe UI Light" w:cs="Segoe UI Light"/>
        </w:rPr>
      </w:pPr>
    </w:p>
    <w:p w14:paraId="4F9A4E2B" w14:textId="77777777" w:rsidR="00AD30BA" w:rsidRPr="0029150F" w:rsidRDefault="00AD30BA">
      <w:pPr>
        <w:pStyle w:val="BodyText2"/>
        <w:rPr>
          <w:rFonts w:ascii="Segoe UI Light" w:hAnsi="Segoe UI Light" w:cs="Segoe UI Light"/>
        </w:rPr>
      </w:pPr>
      <w:r w:rsidRPr="0029150F">
        <w:rPr>
          <w:rFonts w:ascii="Segoe UI Light" w:hAnsi="Segoe UI Light" w:cs="Segoe UI Light"/>
        </w:rPr>
        <w:t>Kindly indicate whether you have any objections, professional or otherwise, against my acceptance of such appointment.</w:t>
      </w:r>
    </w:p>
    <w:p w14:paraId="6DB5B756" w14:textId="77777777" w:rsidR="00AD30BA" w:rsidRPr="0029150F" w:rsidRDefault="00AD30BA">
      <w:pPr>
        <w:tabs>
          <w:tab w:val="left" w:pos="-720"/>
        </w:tabs>
        <w:suppressAutoHyphens/>
        <w:rPr>
          <w:rFonts w:ascii="Segoe UI Light" w:hAnsi="Segoe UI Light" w:cs="Segoe UI Light"/>
        </w:rPr>
      </w:pPr>
    </w:p>
    <w:p w14:paraId="6F4757C6" w14:textId="77777777" w:rsidR="00AD30BA" w:rsidRPr="0029150F" w:rsidRDefault="00AD30BA">
      <w:pPr>
        <w:tabs>
          <w:tab w:val="left" w:pos="-720"/>
        </w:tabs>
        <w:suppressAutoHyphens/>
        <w:rPr>
          <w:rFonts w:ascii="Segoe UI Light" w:hAnsi="Segoe UI Light" w:cs="Segoe UI Light"/>
        </w:rPr>
      </w:pPr>
      <w:r w:rsidRPr="0029150F">
        <w:rPr>
          <w:rFonts w:ascii="Segoe UI Light" w:hAnsi="Segoe UI Light" w:cs="Segoe UI Light"/>
        </w:rPr>
        <w:t>If there are no objections, kindly supply me with the following:</w:t>
      </w:r>
    </w:p>
    <w:p w14:paraId="4030CDEE" w14:textId="04DA3A9C" w:rsidR="00AD30BA" w:rsidRDefault="004470F4">
      <w:pPr>
        <w:numPr>
          <w:ilvl w:val="0"/>
          <w:numId w:val="1"/>
        </w:numPr>
        <w:tabs>
          <w:tab w:val="left" w:pos="-720"/>
        </w:tabs>
        <w:suppressAutoHyphens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Copy of l</w:t>
      </w:r>
      <w:r w:rsidR="00AD30BA" w:rsidRPr="0029150F">
        <w:rPr>
          <w:rFonts w:ascii="Segoe UI Light" w:hAnsi="Segoe UI Light" w:cs="Segoe UI Light"/>
        </w:rPr>
        <w:t xml:space="preserve">atest income tax </w:t>
      </w:r>
      <w:r>
        <w:rPr>
          <w:rFonts w:ascii="Segoe UI Light" w:hAnsi="Segoe UI Light" w:cs="Segoe UI Light"/>
        </w:rPr>
        <w:t>return</w:t>
      </w:r>
      <w:r w:rsidR="00522F59">
        <w:rPr>
          <w:rFonts w:ascii="Segoe UI Light" w:hAnsi="Segoe UI Light" w:cs="Segoe UI Light"/>
        </w:rPr>
        <w:t>,</w:t>
      </w:r>
    </w:p>
    <w:p w14:paraId="15586410" w14:textId="4307252C" w:rsidR="004470F4" w:rsidRDefault="004470F4">
      <w:pPr>
        <w:numPr>
          <w:ilvl w:val="0"/>
          <w:numId w:val="1"/>
        </w:numPr>
        <w:tabs>
          <w:tab w:val="left" w:pos="-720"/>
        </w:tabs>
        <w:suppressAutoHyphens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Copy of </w:t>
      </w:r>
      <w:r w:rsidR="00010B59">
        <w:rPr>
          <w:rFonts w:ascii="Segoe UI Light" w:hAnsi="Segoe UI Light" w:cs="Segoe UI Light"/>
        </w:rPr>
        <w:t>the latest provisional tax return</w:t>
      </w:r>
      <w:r w:rsidR="00522F59">
        <w:rPr>
          <w:rFonts w:ascii="Segoe UI Light" w:hAnsi="Segoe UI Light" w:cs="Segoe UI Light"/>
        </w:rPr>
        <w:t>,</w:t>
      </w:r>
    </w:p>
    <w:p w14:paraId="10A43BFB" w14:textId="240AC409" w:rsidR="00607DFF" w:rsidRDefault="00607DFF" w:rsidP="00607DFF">
      <w:pPr>
        <w:numPr>
          <w:ilvl w:val="0"/>
          <w:numId w:val="1"/>
        </w:numPr>
        <w:tabs>
          <w:tab w:val="left" w:pos="-720"/>
        </w:tabs>
        <w:suppressAutoHyphens/>
        <w:rPr>
          <w:rFonts w:ascii="Segoe UI Light" w:hAnsi="Segoe UI Light" w:cs="Segoe UI Light"/>
        </w:rPr>
      </w:pPr>
      <w:r w:rsidRPr="0029150F">
        <w:rPr>
          <w:rFonts w:ascii="Segoe UI Light" w:hAnsi="Segoe UI Light" w:cs="Segoe UI Light"/>
        </w:rPr>
        <w:t xml:space="preserve">Copy of latest tax </w:t>
      </w:r>
      <w:r>
        <w:rPr>
          <w:rFonts w:ascii="Segoe UI Light" w:hAnsi="Segoe UI Light" w:cs="Segoe UI Light"/>
        </w:rPr>
        <w:t xml:space="preserve">income tax </w:t>
      </w:r>
      <w:r w:rsidRPr="0029150F">
        <w:rPr>
          <w:rFonts w:ascii="Segoe UI Light" w:hAnsi="Segoe UI Light" w:cs="Segoe UI Light"/>
        </w:rPr>
        <w:t>assessment</w:t>
      </w:r>
      <w:r>
        <w:rPr>
          <w:rFonts w:ascii="Segoe UI Light" w:hAnsi="Segoe UI Light" w:cs="Segoe UI Light"/>
        </w:rPr>
        <w:t xml:space="preserve"> from SARS</w:t>
      </w:r>
      <w:r>
        <w:rPr>
          <w:rFonts w:ascii="Segoe UI Light" w:hAnsi="Segoe UI Light" w:cs="Segoe UI Light"/>
        </w:rPr>
        <w:t>,</w:t>
      </w:r>
    </w:p>
    <w:p w14:paraId="19B00B7F" w14:textId="14513E79" w:rsidR="00010B59" w:rsidRPr="0029150F" w:rsidRDefault="00010B59">
      <w:pPr>
        <w:numPr>
          <w:ilvl w:val="0"/>
          <w:numId w:val="1"/>
        </w:numPr>
        <w:tabs>
          <w:tab w:val="left" w:pos="-720"/>
        </w:tabs>
        <w:suppressAutoHyphens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Copy of the </w:t>
      </w:r>
      <w:r w:rsidR="00607DFF">
        <w:rPr>
          <w:rFonts w:ascii="Segoe UI Light" w:hAnsi="Segoe UI Light" w:cs="Segoe UI Light"/>
        </w:rPr>
        <w:t>latest returns</w:t>
      </w:r>
      <w:r>
        <w:rPr>
          <w:rFonts w:ascii="Segoe UI Light" w:hAnsi="Segoe UI Light" w:cs="Segoe UI Light"/>
        </w:rPr>
        <w:t xml:space="preserve"> for all the tax types (VAT</w:t>
      </w:r>
      <w:r w:rsidR="00522F59">
        <w:rPr>
          <w:rFonts w:ascii="Segoe UI Light" w:hAnsi="Segoe UI Light" w:cs="Segoe UI Light"/>
        </w:rPr>
        <w:t>, Payroll, Customs, etc)</w:t>
      </w:r>
    </w:p>
    <w:p w14:paraId="0B4F2CDB" w14:textId="77777777" w:rsidR="007313E1" w:rsidRDefault="00522F59">
      <w:pPr>
        <w:numPr>
          <w:ilvl w:val="0"/>
          <w:numId w:val="1"/>
        </w:numPr>
        <w:tabs>
          <w:tab w:val="left" w:pos="-720"/>
        </w:tabs>
        <w:suppressAutoHyphens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Copy of the latest statement of accounts for all tax types</w:t>
      </w:r>
      <w:r w:rsidR="00607DFF">
        <w:rPr>
          <w:rFonts w:ascii="Segoe UI Light" w:hAnsi="Segoe UI Light" w:cs="Segoe UI Light"/>
        </w:rPr>
        <w:t xml:space="preserve">, </w:t>
      </w:r>
    </w:p>
    <w:p w14:paraId="718C9D2B" w14:textId="0BB2233D" w:rsidR="00522F59" w:rsidRPr="0029150F" w:rsidRDefault="007313E1">
      <w:pPr>
        <w:numPr>
          <w:ilvl w:val="0"/>
          <w:numId w:val="1"/>
        </w:numPr>
        <w:tabs>
          <w:tab w:val="left" w:pos="-720"/>
        </w:tabs>
        <w:suppressAutoHyphens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Copy of debt payment arrangements </w:t>
      </w:r>
      <w:r w:rsidR="00607DFF">
        <w:rPr>
          <w:rFonts w:ascii="Segoe UI Light" w:hAnsi="Segoe UI Light" w:cs="Segoe UI Light"/>
        </w:rPr>
        <w:t>and</w:t>
      </w:r>
    </w:p>
    <w:p w14:paraId="5446D8CF" w14:textId="77777777" w:rsidR="00AD30BA" w:rsidRPr="0029150F" w:rsidRDefault="00AD30BA">
      <w:pPr>
        <w:numPr>
          <w:ilvl w:val="0"/>
          <w:numId w:val="1"/>
        </w:numPr>
        <w:tabs>
          <w:tab w:val="left" w:pos="-720"/>
        </w:tabs>
        <w:suppressAutoHyphens/>
        <w:rPr>
          <w:rFonts w:ascii="Segoe UI Light" w:hAnsi="Segoe UI Light" w:cs="Segoe UI Light"/>
        </w:rPr>
      </w:pPr>
      <w:r w:rsidRPr="0029150F">
        <w:rPr>
          <w:rFonts w:ascii="Segoe UI Light" w:hAnsi="Segoe UI Light" w:cs="Segoe UI Light"/>
        </w:rPr>
        <w:t>Any other relevant documents in your possession.</w:t>
      </w:r>
    </w:p>
    <w:p w14:paraId="3CF870D0" w14:textId="77777777" w:rsidR="00AD30BA" w:rsidRPr="0029150F" w:rsidRDefault="00AD30BA">
      <w:pPr>
        <w:tabs>
          <w:tab w:val="left" w:pos="-720"/>
        </w:tabs>
        <w:suppressAutoHyphens/>
        <w:rPr>
          <w:rFonts w:ascii="Segoe UI Light" w:hAnsi="Segoe UI Light" w:cs="Segoe UI Light"/>
        </w:rPr>
      </w:pPr>
    </w:p>
    <w:p w14:paraId="220CBFD2" w14:textId="77777777" w:rsidR="00AD30BA" w:rsidRPr="0029150F" w:rsidRDefault="00AD30BA">
      <w:pPr>
        <w:tabs>
          <w:tab w:val="left" w:pos="-720"/>
        </w:tabs>
        <w:suppressAutoHyphens/>
        <w:rPr>
          <w:rFonts w:ascii="Segoe UI Light" w:hAnsi="Segoe UI Light" w:cs="Segoe UI Light"/>
        </w:rPr>
      </w:pPr>
      <w:r w:rsidRPr="0029150F">
        <w:rPr>
          <w:rFonts w:ascii="Segoe UI Light" w:hAnsi="Segoe UI Light" w:cs="Segoe UI Light"/>
        </w:rPr>
        <w:t>I thank you for your co-operation in this matter.</w:t>
      </w:r>
    </w:p>
    <w:p w14:paraId="5E27901D" w14:textId="77777777" w:rsidR="00AD30BA" w:rsidRPr="0029150F" w:rsidRDefault="00AD30BA">
      <w:pPr>
        <w:tabs>
          <w:tab w:val="left" w:pos="-720"/>
        </w:tabs>
        <w:suppressAutoHyphens/>
        <w:rPr>
          <w:rFonts w:ascii="Segoe UI Light" w:hAnsi="Segoe UI Light" w:cs="Segoe UI Light"/>
        </w:rPr>
      </w:pPr>
    </w:p>
    <w:p w14:paraId="2ED0848C" w14:textId="77777777" w:rsidR="00AD30BA" w:rsidRPr="0029150F" w:rsidRDefault="00AD30BA">
      <w:pPr>
        <w:tabs>
          <w:tab w:val="left" w:pos="-720"/>
        </w:tabs>
        <w:suppressAutoHyphens/>
        <w:rPr>
          <w:rFonts w:ascii="Segoe UI Light" w:hAnsi="Segoe UI Light" w:cs="Segoe UI Light"/>
        </w:rPr>
      </w:pPr>
      <w:r w:rsidRPr="0029150F">
        <w:rPr>
          <w:rFonts w:ascii="Segoe UI Light" w:hAnsi="Segoe UI Light" w:cs="Segoe UI Light"/>
        </w:rPr>
        <w:t>Yours faithfully</w:t>
      </w:r>
    </w:p>
    <w:p w14:paraId="1079CACD" w14:textId="77777777" w:rsidR="00AD30BA" w:rsidRPr="0029150F" w:rsidRDefault="00AD30BA">
      <w:pPr>
        <w:tabs>
          <w:tab w:val="left" w:pos="-720"/>
        </w:tabs>
        <w:suppressAutoHyphens/>
        <w:rPr>
          <w:rFonts w:ascii="Segoe UI Light" w:hAnsi="Segoe UI Light" w:cs="Segoe UI Light"/>
        </w:rPr>
      </w:pPr>
    </w:p>
    <w:p w14:paraId="2B65C914" w14:textId="77777777" w:rsidR="00AD30BA" w:rsidRPr="0029150F" w:rsidRDefault="00AD30BA">
      <w:pPr>
        <w:tabs>
          <w:tab w:val="left" w:pos="-720"/>
        </w:tabs>
        <w:suppressAutoHyphens/>
        <w:rPr>
          <w:rFonts w:ascii="Segoe UI Light" w:hAnsi="Segoe UI Light" w:cs="Segoe UI Light"/>
        </w:rPr>
      </w:pPr>
    </w:p>
    <w:p w14:paraId="7ADFDD5A" w14:textId="77777777" w:rsidR="00AD30BA" w:rsidRPr="0029150F" w:rsidRDefault="00AD30BA">
      <w:pPr>
        <w:tabs>
          <w:tab w:val="left" w:pos="-720"/>
        </w:tabs>
        <w:suppressAutoHyphens/>
        <w:rPr>
          <w:rFonts w:ascii="Segoe UI Light" w:hAnsi="Segoe UI Light" w:cs="Segoe UI Light"/>
        </w:rPr>
      </w:pPr>
    </w:p>
    <w:p w14:paraId="793BC4C5" w14:textId="77777777" w:rsidR="00AD30BA" w:rsidRPr="0029150F" w:rsidRDefault="00AD30BA">
      <w:pPr>
        <w:tabs>
          <w:tab w:val="left" w:pos="-720"/>
        </w:tabs>
        <w:suppressAutoHyphens/>
        <w:rPr>
          <w:rFonts w:ascii="Segoe UI Light" w:hAnsi="Segoe UI Light" w:cs="Segoe UI Light"/>
        </w:rPr>
      </w:pPr>
    </w:p>
    <w:p w14:paraId="04F8BC2C" w14:textId="77777777" w:rsidR="00AD30BA" w:rsidRPr="0029150F" w:rsidRDefault="00AD30BA">
      <w:pPr>
        <w:tabs>
          <w:tab w:val="left" w:pos="-720"/>
        </w:tabs>
        <w:suppressAutoHyphens/>
        <w:rPr>
          <w:rFonts w:ascii="Segoe UI Light" w:hAnsi="Segoe UI Light" w:cs="Segoe UI Light"/>
        </w:rPr>
      </w:pPr>
    </w:p>
    <w:p w14:paraId="5557882C" w14:textId="150528BA" w:rsidR="00AD30BA" w:rsidRPr="0029150F" w:rsidRDefault="00AD30BA">
      <w:pPr>
        <w:tabs>
          <w:tab w:val="left" w:pos="-720"/>
        </w:tabs>
        <w:suppressAutoHyphens/>
        <w:rPr>
          <w:rFonts w:ascii="Segoe UI Light" w:hAnsi="Segoe UI Light" w:cs="Segoe UI Light"/>
        </w:rPr>
      </w:pPr>
      <w:r w:rsidRPr="0029150F">
        <w:rPr>
          <w:rFonts w:ascii="Segoe UI Light" w:hAnsi="Segoe UI Light" w:cs="Segoe UI Light"/>
        </w:rPr>
        <w:t>_____________</w:t>
      </w:r>
      <w:r w:rsidR="007313E1">
        <w:rPr>
          <w:rFonts w:ascii="Segoe UI Light" w:hAnsi="Segoe UI Light" w:cs="Segoe UI Light"/>
        </w:rPr>
        <w:t>__</w:t>
      </w:r>
      <w:r w:rsidRPr="0029150F">
        <w:rPr>
          <w:rFonts w:ascii="Segoe UI Light" w:hAnsi="Segoe UI Light" w:cs="Segoe UI Light"/>
        </w:rPr>
        <w:t>_</w:t>
      </w:r>
    </w:p>
    <w:p w14:paraId="1A0FF5ED" w14:textId="3921E39D" w:rsidR="00AD30BA" w:rsidRDefault="00656585">
      <w:pPr>
        <w:pStyle w:val="Header"/>
        <w:tabs>
          <w:tab w:val="clear" w:pos="4153"/>
          <w:tab w:val="clear" w:pos="8306"/>
        </w:tabs>
        <w:rPr>
          <w:rFonts w:ascii="Segoe UI Light" w:hAnsi="Segoe UI Light" w:cs="Segoe UI Light"/>
        </w:rPr>
      </w:pPr>
      <w:r w:rsidRPr="0029150F">
        <w:rPr>
          <w:rFonts w:ascii="Segoe UI Light" w:hAnsi="Segoe UI Light" w:cs="Segoe UI Light"/>
        </w:rPr>
        <w:t>Name</w:t>
      </w:r>
      <w:r w:rsidR="007313E1">
        <w:rPr>
          <w:rFonts w:ascii="Segoe UI Light" w:hAnsi="Segoe UI Light" w:cs="Segoe UI Light"/>
        </w:rPr>
        <w:t xml:space="preserve"> Surname</w:t>
      </w:r>
    </w:p>
    <w:p w14:paraId="2BBEAE81" w14:textId="62F640C7" w:rsidR="007313E1" w:rsidRDefault="007313E1">
      <w:pPr>
        <w:pStyle w:val="Header"/>
        <w:tabs>
          <w:tab w:val="clear" w:pos="4153"/>
          <w:tab w:val="clear" w:pos="8306"/>
        </w:tabs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Title/Designation</w:t>
      </w:r>
    </w:p>
    <w:p w14:paraId="17006A47" w14:textId="72D9E1F7" w:rsidR="007313E1" w:rsidRDefault="007313E1">
      <w:pPr>
        <w:pStyle w:val="Header"/>
        <w:tabs>
          <w:tab w:val="clear" w:pos="4153"/>
          <w:tab w:val="clear" w:pos="8306"/>
        </w:tabs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Company</w:t>
      </w:r>
    </w:p>
    <w:p w14:paraId="1046991F" w14:textId="0DCC54B2" w:rsidR="007313E1" w:rsidRDefault="007313E1">
      <w:pPr>
        <w:pStyle w:val="Header"/>
        <w:tabs>
          <w:tab w:val="clear" w:pos="4153"/>
          <w:tab w:val="clear" w:pos="8306"/>
        </w:tabs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Address</w:t>
      </w:r>
    </w:p>
    <w:p w14:paraId="416DE16C" w14:textId="64B620AC" w:rsidR="007313E1" w:rsidRDefault="007313E1">
      <w:pPr>
        <w:pStyle w:val="Header"/>
        <w:tabs>
          <w:tab w:val="clear" w:pos="4153"/>
          <w:tab w:val="clear" w:pos="8306"/>
        </w:tabs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Telephone Number</w:t>
      </w:r>
    </w:p>
    <w:p w14:paraId="1D18DAF9" w14:textId="217CD5EF" w:rsidR="007313E1" w:rsidRPr="0029150F" w:rsidRDefault="007313E1">
      <w:pPr>
        <w:pStyle w:val="Header"/>
        <w:tabs>
          <w:tab w:val="clear" w:pos="4153"/>
          <w:tab w:val="clear" w:pos="8306"/>
        </w:tabs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Email address</w:t>
      </w:r>
    </w:p>
    <w:p w14:paraId="715A34D3" w14:textId="77777777" w:rsidR="00AD30BA" w:rsidRPr="0029150F" w:rsidRDefault="00AD30BA">
      <w:pPr>
        <w:rPr>
          <w:rFonts w:ascii="Segoe UI Light" w:hAnsi="Segoe UI Light" w:cs="Segoe UI Light"/>
        </w:rPr>
      </w:pPr>
    </w:p>
    <w:sectPr w:rsidR="00AD30BA" w:rsidRPr="0029150F">
      <w:headerReference w:type="default" r:id="rId7"/>
      <w:footerReference w:type="default" r:id="rId8"/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4AA8" w14:textId="77777777" w:rsidR="00AD30BA" w:rsidRDefault="00AD30BA">
      <w:r>
        <w:separator/>
      </w:r>
    </w:p>
  </w:endnote>
  <w:endnote w:type="continuationSeparator" w:id="0">
    <w:p w14:paraId="1ABC2DB9" w14:textId="77777777" w:rsidR="00AD30BA" w:rsidRDefault="00AD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83E6" w14:textId="77777777" w:rsidR="003D5570" w:rsidRDefault="003D5570">
    <w:pPr>
      <w:pStyle w:val="Footer"/>
      <w:jc w:val="center"/>
      <w:rPr>
        <w:sz w:val="16"/>
        <w:lang w:val="en-US"/>
      </w:rPr>
    </w:pPr>
    <w:r>
      <w:rPr>
        <w:sz w:val="16"/>
        <w:lang w:val="en-US"/>
      </w:rPr>
      <w:t>Proprietor: M.G. Richardson (B.Compt. Hons.)</w:t>
    </w:r>
  </w:p>
  <w:p w14:paraId="1E60D5BD" w14:textId="77777777" w:rsidR="003D5570" w:rsidRDefault="003D5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D0C1" w14:textId="77777777" w:rsidR="00AD30BA" w:rsidRDefault="00AD30BA">
      <w:r>
        <w:separator/>
      </w:r>
    </w:p>
  </w:footnote>
  <w:footnote w:type="continuationSeparator" w:id="0">
    <w:p w14:paraId="50359369" w14:textId="77777777" w:rsidR="00AD30BA" w:rsidRDefault="00AD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2621" w14:textId="77777777" w:rsidR="003D5570" w:rsidRDefault="003D5570">
    <w:pPr>
      <w:tabs>
        <w:tab w:val="center" w:pos="4154"/>
        <w:tab w:val="right" w:pos="8309"/>
      </w:tabs>
      <w:rPr>
        <w:snapToGrid w:val="0"/>
      </w:rPr>
    </w:pPr>
    <w:r>
      <w:rPr>
        <w:b/>
        <w:i/>
        <w:snapToGrid w:val="0"/>
        <w:sz w:val="36"/>
      </w:rPr>
      <w:t xml:space="preserve">M.G. </w:t>
    </w:r>
    <w:smartTag w:uri="urn:schemas-microsoft-com:office:smarttags" w:element="place">
      <w:smartTag w:uri="urn:schemas-microsoft-com:office:smarttags" w:element="City">
        <w:r>
          <w:rPr>
            <w:b/>
            <w:i/>
            <w:snapToGrid w:val="0"/>
            <w:sz w:val="36"/>
          </w:rPr>
          <w:t>RICHARDSON</w:t>
        </w:r>
      </w:smartTag>
    </w:smartTag>
  </w:p>
  <w:p w14:paraId="4B3DB194" w14:textId="77777777" w:rsidR="003D5570" w:rsidRDefault="003D5570">
    <w:pPr>
      <w:tabs>
        <w:tab w:val="center" w:pos="4154"/>
        <w:tab w:val="right" w:pos="8309"/>
      </w:tabs>
      <w:rPr>
        <w:snapToGrid w:val="0"/>
      </w:rPr>
    </w:pPr>
    <w:r>
      <w:rPr>
        <w:b/>
        <w:snapToGrid w:val="0"/>
      </w:rPr>
      <w:t>TAXATION &amp; ACCOUNTING SERVICES</w:t>
    </w:r>
  </w:p>
  <w:p w14:paraId="18D262B2" w14:textId="77777777" w:rsidR="003D5570" w:rsidRDefault="003D5570">
    <w:pPr>
      <w:tabs>
        <w:tab w:val="center" w:pos="4154"/>
        <w:tab w:val="right" w:pos="8309"/>
      </w:tabs>
      <w:rPr>
        <w:snapToGrid w:val="0"/>
      </w:rPr>
    </w:pPr>
    <w:r>
      <w:rPr>
        <w:snapToGrid w:val="0"/>
      </w:rPr>
      <w:t>_____________________________________________________________________</w:t>
    </w:r>
  </w:p>
  <w:p w14:paraId="5A20F7AA" w14:textId="77777777" w:rsidR="003D5570" w:rsidRDefault="003D5570">
    <w:pPr>
      <w:tabs>
        <w:tab w:val="center" w:pos="4154"/>
        <w:tab w:val="right" w:pos="8309"/>
      </w:tabs>
      <w:rPr>
        <w:i/>
        <w:snapToGrid w:val="0"/>
        <w:sz w:val="16"/>
      </w:rPr>
    </w:pPr>
    <w:r>
      <w:rPr>
        <w:i/>
        <w:snapToGrid w:val="0"/>
        <w:sz w:val="16"/>
      </w:rPr>
      <w:t xml:space="preserve">                                                                                                                          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i/>
            <w:snapToGrid w:val="0"/>
            <w:sz w:val="16"/>
          </w:rPr>
          <w:t>P.O. Box</w:t>
        </w:r>
      </w:smartTag>
      <w:r>
        <w:rPr>
          <w:i/>
          <w:snapToGrid w:val="0"/>
          <w:sz w:val="16"/>
        </w:rPr>
        <w:t xml:space="preserve"> 9598</w:t>
      </w:r>
    </w:smartTag>
  </w:p>
  <w:p w14:paraId="3DCA2D05" w14:textId="77777777" w:rsidR="003D5570" w:rsidRDefault="003D5570">
    <w:pPr>
      <w:tabs>
        <w:tab w:val="center" w:pos="4154"/>
        <w:tab w:val="right" w:pos="8309"/>
      </w:tabs>
      <w:rPr>
        <w:i/>
        <w:snapToGrid w:val="0"/>
        <w:sz w:val="16"/>
      </w:rPr>
    </w:pPr>
    <w:r>
      <w:rPr>
        <w:i/>
        <w:snapToGrid w:val="0"/>
        <w:sz w:val="16"/>
      </w:rPr>
      <w:t xml:space="preserve">                                                                                                                                                                 </w:t>
    </w:r>
    <w:smartTag w:uri="urn:schemas-microsoft-com:office:smarttags" w:element="place">
      <w:smartTag w:uri="urn:schemas-microsoft-com:office:smarttags" w:element="PlaceName">
        <w:r>
          <w:rPr>
            <w:i/>
            <w:snapToGrid w:val="0"/>
            <w:sz w:val="16"/>
          </w:rPr>
          <w:t>Cinda</w:t>
        </w:r>
      </w:smartTag>
      <w:r>
        <w:rPr>
          <w:i/>
          <w:snapToGrid w:val="0"/>
          <w:sz w:val="16"/>
        </w:rPr>
        <w:t xml:space="preserve"> </w:t>
      </w:r>
      <w:smartTag w:uri="urn:schemas-microsoft-com:office:smarttags" w:element="PlaceType">
        <w:r>
          <w:rPr>
            <w:i/>
            <w:snapToGrid w:val="0"/>
            <w:sz w:val="16"/>
          </w:rPr>
          <w:t>Park</w:t>
        </w:r>
      </w:smartTag>
    </w:smartTag>
    <w:r>
      <w:rPr>
        <w:i/>
        <w:snapToGrid w:val="0"/>
        <w:sz w:val="16"/>
      </w:rPr>
      <w:t>, 1463</w:t>
    </w:r>
  </w:p>
  <w:p w14:paraId="102DE0C0" w14:textId="77777777" w:rsidR="003D5570" w:rsidRDefault="003D5570">
    <w:pPr>
      <w:tabs>
        <w:tab w:val="center" w:pos="4154"/>
        <w:tab w:val="right" w:pos="8309"/>
      </w:tabs>
      <w:rPr>
        <w:i/>
        <w:snapToGrid w:val="0"/>
        <w:sz w:val="16"/>
      </w:rPr>
    </w:pPr>
    <w:r>
      <w:rPr>
        <w:i/>
        <w:snapToGrid w:val="0"/>
        <w:sz w:val="16"/>
      </w:rPr>
      <w:t xml:space="preserve">                                                                                                                         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i/>
            <w:snapToGrid w:val="0"/>
            <w:sz w:val="16"/>
          </w:rPr>
          <w:t>9 Krige Street</w:t>
        </w:r>
      </w:smartTag>
    </w:smartTag>
    <w:r>
      <w:rPr>
        <w:i/>
        <w:snapToGrid w:val="0"/>
        <w:sz w:val="16"/>
      </w:rPr>
      <w:t>, Park Rand</w:t>
    </w:r>
  </w:p>
  <w:p w14:paraId="4B13E79D" w14:textId="77777777" w:rsidR="003D5570" w:rsidRDefault="003D5570">
    <w:pPr>
      <w:pStyle w:val="BodyText"/>
    </w:pPr>
    <w:r>
      <w:t xml:space="preserve">                                                                                                                                                                 Boksburg, 1459</w:t>
    </w:r>
  </w:p>
  <w:p w14:paraId="55A93EE9" w14:textId="77777777" w:rsidR="003D5570" w:rsidRDefault="003D5570">
    <w:pPr>
      <w:pStyle w:val="BodyText"/>
    </w:pPr>
    <w:r>
      <w:t xml:space="preserve">                                                                                                                                                                 Tel: (011) 913-3840</w:t>
    </w:r>
  </w:p>
  <w:p w14:paraId="58DF586B" w14:textId="77777777" w:rsidR="003D5570" w:rsidRDefault="003D5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350F"/>
    <w:multiLevelType w:val="singleLevel"/>
    <w:tmpl w:val="47C84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6270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9C"/>
    <w:rsid w:val="00010B59"/>
    <w:rsid w:val="0028457D"/>
    <w:rsid w:val="0029150F"/>
    <w:rsid w:val="003D5570"/>
    <w:rsid w:val="004470F4"/>
    <w:rsid w:val="00522F59"/>
    <w:rsid w:val="00607DFF"/>
    <w:rsid w:val="00656585"/>
    <w:rsid w:val="007313E1"/>
    <w:rsid w:val="00A75F9C"/>
    <w:rsid w:val="00A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,"/>
  <w:listSeparator w:val=","/>
  <w14:docId w14:val="2FA13147"/>
  <w15:chartTrackingRefBased/>
  <w15:docId w15:val="{A1EE53B3-6DC8-4D55-A3D6-759AB767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center" w:pos="4154"/>
        <w:tab w:val="right" w:pos="8309"/>
      </w:tabs>
    </w:pPr>
    <w:rPr>
      <w:i/>
      <w:snapToGrid w:val="0"/>
      <w:sz w:val="1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GR%20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MGR Letterhead2</Template>
  <TotalTime>7</TotalTime>
  <Pages>1</Pages>
  <Words>159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Home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Grant Richardson</dc:creator>
  <cp:keywords/>
  <cp:lastModifiedBy>ila dj</cp:lastModifiedBy>
  <cp:revision>8</cp:revision>
  <cp:lastPrinted>2020-06-17T11:13:00Z</cp:lastPrinted>
  <dcterms:created xsi:type="dcterms:W3CDTF">2022-08-25T11:19:00Z</dcterms:created>
  <dcterms:modified xsi:type="dcterms:W3CDTF">2022-08-25T11:25:00Z</dcterms:modified>
</cp:coreProperties>
</file>